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5" w:rsidRDefault="001707D5">
      <w:pPr>
        <w:pStyle w:val="Standard"/>
        <w:tabs>
          <w:tab w:val="left" w:pos="4140"/>
          <w:tab w:val="left" w:pos="8280"/>
          <w:tab w:val="left" w:pos="8388"/>
          <w:tab w:val="left" w:pos="9096"/>
          <w:tab w:val="left" w:pos="9804"/>
          <w:tab w:val="left" w:pos="10512"/>
          <w:tab w:val="left" w:pos="11220"/>
          <w:tab w:val="left" w:pos="11928"/>
          <w:tab w:val="left" w:pos="12636"/>
          <w:tab w:val="left" w:pos="13344"/>
          <w:tab w:val="left" w:pos="14052"/>
          <w:tab w:val="left" w:pos="14760"/>
          <w:tab w:val="left" w:pos="15468"/>
          <w:tab w:val="left" w:pos="16176"/>
        </w:tabs>
        <w:autoSpaceDE w:val="0"/>
        <w:spacing w:line="100" w:lineRule="atLeast"/>
        <w:ind w:left="4140"/>
        <w:rPr>
          <w:rFonts w:eastAsia="Times New Roman" w:cs="Times New Roman"/>
        </w:rPr>
      </w:pPr>
    </w:p>
    <w:p w:rsidR="001707D5" w:rsidRDefault="00E22F96">
      <w:pPr>
        <w:pStyle w:val="Standard"/>
        <w:tabs>
          <w:tab w:val="left" w:pos="4140"/>
          <w:tab w:val="left" w:pos="8280"/>
          <w:tab w:val="left" w:pos="8388"/>
          <w:tab w:val="left" w:pos="9096"/>
          <w:tab w:val="left" w:pos="9804"/>
          <w:tab w:val="left" w:pos="10512"/>
          <w:tab w:val="left" w:pos="11220"/>
          <w:tab w:val="left" w:pos="11928"/>
          <w:tab w:val="left" w:pos="12636"/>
          <w:tab w:val="left" w:pos="13344"/>
          <w:tab w:val="left" w:pos="14052"/>
          <w:tab w:val="left" w:pos="14760"/>
          <w:tab w:val="left" w:pos="15468"/>
          <w:tab w:val="left" w:pos="16176"/>
        </w:tabs>
        <w:autoSpaceDE w:val="0"/>
        <w:spacing w:line="100" w:lineRule="atLeast"/>
        <w:ind w:left="4140"/>
        <w:rPr>
          <w:rFonts w:eastAsia="Times New Roman" w:cs="Times New Roman"/>
        </w:rPr>
      </w:pPr>
      <w:r>
        <w:rPr>
          <w:rFonts w:eastAsia="Times New Roman" w:cs="Times New Roman"/>
        </w:rPr>
        <w:t>ALLA RESPONSABILE AREA AFFARI GENERALI</w:t>
      </w:r>
    </w:p>
    <w:p w:rsidR="001707D5" w:rsidRDefault="00E22F96">
      <w:pPr>
        <w:pStyle w:val="Standard"/>
        <w:tabs>
          <w:tab w:val="left" w:pos="4140"/>
          <w:tab w:val="left" w:pos="8280"/>
          <w:tab w:val="left" w:pos="8388"/>
          <w:tab w:val="left" w:pos="9096"/>
          <w:tab w:val="left" w:pos="9804"/>
          <w:tab w:val="left" w:pos="10512"/>
          <w:tab w:val="left" w:pos="11220"/>
          <w:tab w:val="left" w:pos="11928"/>
          <w:tab w:val="left" w:pos="12636"/>
          <w:tab w:val="left" w:pos="13344"/>
          <w:tab w:val="left" w:pos="14052"/>
          <w:tab w:val="left" w:pos="14760"/>
          <w:tab w:val="left" w:pos="15468"/>
          <w:tab w:val="left" w:pos="16176"/>
        </w:tabs>
        <w:autoSpaceDE w:val="0"/>
        <w:spacing w:line="100" w:lineRule="atLeast"/>
        <w:ind w:left="41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COMUNE  </w:t>
      </w:r>
      <w:proofErr w:type="spellStart"/>
      <w:r>
        <w:rPr>
          <w:rFonts w:eastAsia="Times New Roman" w:cs="Times New Roman"/>
        </w:rPr>
        <w:t>DI</w:t>
      </w:r>
      <w:proofErr w:type="spellEnd"/>
      <w:r>
        <w:rPr>
          <w:rFonts w:eastAsia="Times New Roman" w:cs="Times New Roman"/>
        </w:rPr>
        <w:t xml:space="preserve"> MORMANNO</w:t>
      </w:r>
    </w:p>
    <w:p w:rsidR="001707D5" w:rsidRDefault="00E22F96">
      <w:pPr>
        <w:pStyle w:val="Standard"/>
        <w:tabs>
          <w:tab w:val="left" w:pos="4140"/>
          <w:tab w:val="left" w:pos="8280"/>
          <w:tab w:val="left" w:pos="8388"/>
          <w:tab w:val="left" w:pos="9096"/>
          <w:tab w:val="left" w:pos="9804"/>
          <w:tab w:val="left" w:pos="10512"/>
          <w:tab w:val="left" w:pos="11220"/>
          <w:tab w:val="left" w:pos="11928"/>
          <w:tab w:val="left" w:pos="12636"/>
          <w:tab w:val="left" w:pos="13344"/>
          <w:tab w:val="left" w:pos="14052"/>
          <w:tab w:val="left" w:pos="14760"/>
          <w:tab w:val="left" w:pos="15468"/>
          <w:tab w:val="left" w:pos="16176"/>
        </w:tabs>
        <w:autoSpaceDE w:val="0"/>
        <w:spacing w:line="100" w:lineRule="atLeast"/>
        <w:ind w:left="4140"/>
        <w:rPr>
          <w:rFonts w:eastAsia="Times New Roman" w:cs="Times New Roman"/>
        </w:rPr>
      </w:pPr>
      <w:r>
        <w:rPr>
          <w:rFonts w:eastAsia="Times New Roman" w:cs="Times New Roman"/>
        </w:rPr>
        <w:t>Via Alighieri, 45</w:t>
      </w:r>
    </w:p>
    <w:p w:rsidR="001707D5" w:rsidRDefault="00E22F96">
      <w:pPr>
        <w:pStyle w:val="Standard"/>
        <w:tabs>
          <w:tab w:val="left" w:pos="4140"/>
          <w:tab w:val="left" w:pos="8280"/>
          <w:tab w:val="left" w:pos="8388"/>
          <w:tab w:val="left" w:pos="9096"/>
          <w:tab w:val="left" w:pos="9804"/>
          <w:tab w:val="left" w:pos="10512"/>
          <w:tab w:val="left" w:pos="11220"/>
          <w:tab w:val="left" w:pos="11928"/>
          <w:tab w:val="left" w:pos="12636"/>
          <w:tab w:val="left" w:pos="13344"/>
          <w:tab w:val="left" w:pos="14052"/>
          <w:tab w:val="left" w:pos="14760"/>
          <w:tab w:val="left" w:pos="15468"/>
          <w:tab w:val="left" w:pos="16176"/>
        </w:tabs>
        <w:autoSpaceDE w:val="0"/>
        <w:spacing w:line="100" w:lineRule="atLeast"/>
        <w:ind w:left="4140"/>
        <w:rPr>
          <w:rFonts w:eastAsia="Times New Roman" w:cs="Times New Roman"/>
        </w:rPr>
      </w:pPr>
      <w:r>
        <w:rPr>
          <w:rFonts w:eastAsia="Times New Roman" w:cs="Times New Roman"/>
        </w:rPr>
        <w:t>87026 MORMANNO (CS)</w:t>
      </w:r>
    </w:p>
    <w:p w:rsidR="001707D5" w:rsidRDefault="001707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8" w:line="100" w:lineRule="atLeast"/>
        <w:jc w:val="right"/>
        <w:rPr>
          <w:rFonts w:eastAsia="Times New Roman" w:cs="Times New Roman"/>
        </w:rPr>
      </w:pPr>
    </w:p>
    <w:p w:rsidR="001707D5" w:rsidRDefault="001707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8" w:line="100" w:lineRule="atLeast"/>
        <w:jc w:val="right"/>
        <w:rPr>
          <w:rFonts w:eastAsia="Times New Roman" w:cs="Times New Roman"/>
        </w:rPr>
      </w:pP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Oggetto: Selezione pubblica per titoli per il reclutamento di personale da destinare al</w:t>
      </w:r>
      <w:r>
        <w:rPr>
          <w:rFonts w:eastAsia="Times New Roman" w:cs="Times New Roman"/>
        </w:rPr>
        <w:t xml:space="preserve"> servizio di assistenza specialistica alunni con disabilità  dell'Istituto Omnicomprensivo </w:t>
      </w:r>
      <w:proofErr w:type="spellStart"/>
      <w:r>
        <w:rPr>
          <w:rFonts w:eastAsia="Times New Roman" w:cs="Times New Roman"/>
        </w:rPr>
        <w:t>Mormanno</w:t>
      </w:r>
      <w:proofErr w:type="spellEnd"/>
      <w:r>
        <w:rPr>
          <w:rFonts w:eastAsia="Times New Roman" w:cs="Times New Roman"/>
        </w:rPr>
        <w:t xml:space="preserve"> - I.C. </w:t>
      </w:r>
      <w:proofErr w:type="spellStart"/>
      <w:r>
        <w:rPr>
          <w:rFonts w:eastAsia="Times New Roman" w:cs="Times New Roman"/>
        </w:rPr>
        <w:t>Laino</w:t>
      </w:r>
      <w:proofErr w:type="spellEnd"/>
      <w:r>
        <w:rPr>
          <w:rFonts w:eastAsia="Times New Roman" w:cs="Times New Roman"/>
        </w:rPr>
        <w:t xml:space="preserve"> Borgo.</w:t>
      </w:r>
    </w:p>
    <w:p w:rsidR="001707D5" w:rsidRDefault="001707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8" w:line="100" w:lineRule="atLeast"/>
        <w:jc w:val="both"/>
        <w:rPr>
          <w:rFonts w:eastAsia="Times New Roman" w:cs="Times New Roman"/>
        </w:rPr>
      </w:pPr>
    </w:p>
    <w:p w:rsidR="001707D5" w:rsidRDefault="001707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8" w:line="100" w:lineRule="atLeast"/>
        <w:jc w:val="both"/>
        <w:rPr>
          <w:rFonts w:eastAsia="Times New Roman" w:cs="Times New Roman"/>
        </w:rPr>
      </w:pPr>
    </w:p>
    <w:p w:rsidR="001707D5" w:rsidRDefault="00E22F96">
      <w:pPr>
        <w:pStyle w:val="Standard"/>
        <w:tabs>
          <w:tab w:val="left" w:pos="882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Il/La sottoscritto/a ________________________________________, nato/a a ________________,  il __________ e residente </w:t>
      </w:r>
      <w:r>
        <w:rPr>
          <w:rFonts w:eastAsia="Times New Roman" w:cs="Times New Roman"/>
        </w:rPr>
        <w:t>a__________________ in Via _________________________________,</w:t>
      </w:r>
    </w:p>
    <w:p w:rsidR="001707D5" w:rsidRDefault="00E22F96">
      <w:pPr>
        <w:pStyle w:val="Standard"/>
        <w:tabs>
          <w:tab w:val="left" w:pos="882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C.F. ________________________________________________ tel. _________________________ mail ___________________________________________</w:t>
      </w:r>
    </w:p>
    <w:p w:rsidR="001707D5" w:rsidRDefault="00E22F96">
      <w:pPr>
        <w:pStyle w:val="Standard"/>
        <w:tabs>
          <w:tab w:val="left" w:pos="882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 H I E D E</w:t>
      </w: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 partecipare alla selezione pubblica per titol</w:t>
      </w:r>
      <w:r>
        <w:rPr>
          <w:rFonts w:eastAsia="Times New Roman" w:cs="Times New Roman"/>
        </w:rPr>
        <w:t xml:space="preserve">i per il conferimento di:    </w:t>
      </w: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(barrare l'incarico di interesse)</w:t>
      </w:r>
    </w:p>
    <w:p w:rsidR="001707D5" w:rsidRDefault="00E22F96">
      <w:pPr>
        <w:pStyle w:val="Standard"/>
        <w:numPr>
          <w:ilvl w:val="0"/>
          <w:numId w:val="5"/>
        </w:numPr>
        <w:tabs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jc w:val="both"/>
      </w:pPr>
      <w:r>
        <w:rPr>
          <w:rStyle w:val="CharacterStyle3"/>
          <w:rFonts w:eastAsia="SimSun"/>
          <w:sz w:val="24"/>
          <w:szCs w:val="24"/>
          <w:lang w:eastAsia="it-IT"/>
        </w:rPr>
        <w:t>n. 3</w:t>
      </w:r>
      <w:r>
        <w:rPr>
          <w:rStyle w:val="CharacterStyle3"/>
          <w:rFonts w:eastAsia="SimSun"/>
          <w:sz w:val="24"/>
          <w:szCs w:val="24"/>
          <w:lang w:eastAsia="it-IT"/>
        </w:rPr>
        <w:t xml:space="preserve"> incarichi di Assistente alla Comunicazione (con attestato ABA)</w:t>
      </w:r>
    </w:p>
    <w:p w:rsidR="001707D5" w:rsidRDefault="00E22F96">
      <w:pPr>
        <w:pStyle w:val="Standard"/>
        <w:numPr>
          <w:ilvl w:val="0"/>
          <w:numId w:val="5"/>
        </w:numPr>
        <w:tabs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autoSpaceDE w:val="0"/>
        <w:jc w:val="both"/>
      </w:pPr>
      <w:r>
        <w:rPr>
          <w:rStyle w:val="CharacterStyle3"/>
          <w:rFonts w:eastAsia="SimSun"/>
          <w:spacing w:val="-2"/>
          <w:sz w:val="24"/>
          <w:szCs w:val="24"/>
          <w:lang w:eastAsia="it-IT"/>
        </w:rPr>
        <w:t>n. 1 incarico di Assistente Educativo;</w:t>
      </w: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tal fine, a conoscenza di quanto prescritto dall’art. 76 del D.P.R. n. 445/2000 sulla responsabilità penale cui può andare incontro in caso di dichiara</w:t>
      </w:r>
      <w:r>
        <w:rPr>
          <w:rFonts w:eastAsia="Times New Roman" w:cs="Times New Roman"/>
        </w:rPr>
        <w:t>zioni mendaci,</w:t>
      </w: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DICHIARA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essere cittadino/a __________________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avere una adeguata conoscenza della lingua italiana( per i cittadini comunitari);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essere iscritto/a nelle liste elettorali del comune di _____________________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 non aver riportato </w:t>
      </w:r>
      <w:r>
        <w:rPr>
          <w:rFonts w:eastAsia="Times New Roman" w:cs="Times New Roman"/>
        </w:rPr>
        <w:t>condanne penali e non essere destinatario di provvedimenti che riguardino l’applicazione di misure di prevenzione, di decisioni civili e di provvedimenti amministrativi iscritti nel casellario giudiziale;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autoSpaceDE w:val="0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non essere sottoposto a procedimenti penali;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 </w:t>
      </w:r>
      <w:r>
        <w:rPr>
          <w:rFonts w:eastAsia="Times New Roman" w:cs="Times New Roman"/>
        </w:rPr>
        <w:t>essere in posizione regolare nei confronti dell'obbligo di leva ;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 non trovarsi in alcuna delle condizioni di </w:t>
      </w:r>
      <w:proofErr w:type="spellStart"/>
      <w:r>
        <w:rPr>
          <w:rFonts w:eastAsia="Times New Roman" w:cs="Times New Roman"/>
        </w:rPr>
        <w:t>inconferibilità</w:t>
      </w:r>
      <w:proofErr w:type="spellEnd"/>
      <w:r>
        <w:rPr>
          <w:rFonts w:eastAsia="Times New Roman" w:cs="Times New Roman"/>
        </w:rPr>
        <w:t xml:space="preserve"> e incompatibilità previste dal D. </w:t>
      </w:r>
      <w:proofErr w:type="spellStart"/>
      <w:r>
        <w:rPr>
          <w:rFonts w:eastAsia="Times New Roman" w:cs="Times New Roman"/>
        </w:rPr>
        <w:t>Lgs</w:t>
      </w:r>
      <w:proofErr w:type="spellEnd"/>
      <w:r>
        <w:rPr>
          <w:rFonts w:eastAsia="Times New Roman" w:cs="Times New Roman"/>
        </w:rPr>
        <w:t>. n. 39/2013;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essere in possesso del seguente  titolo di studio: _______________________</w:t>
      </w:r>
      <w:r>
        <w:rPr>
          <w:rFonts w:eastAsia="Times New Roman" w:cs="Times New Roman"/>
        </w:rPr>
        <w:t>________________________ conseguito il ____________ presso ___________________________________________________ con voto______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aver frequentato corso sulla tecnica ABA (</w:t>
      </w:r>
      <w:proofErr w:type="spellStart"/>
      <w:r>
        <w:rPr>
          <w:rFonts w:eastAsia="Times New Roman" w:cs="Times New Roman"/>
        </w:rPr>
        <w:t>Applied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Behavior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Analysis</w:t>
      </w:r>
      <w:proofErr w:type="spellEnd"/>
      <w:r>
        <w:rPr>
          <w:rFonts w:eastAsia="Times New Roman" w:cs="Times New Roman"/>
        </w:rPr>
        <w:t>) presso</w:t>
      </w:r>
    </w:p>
    <w:p w:rsidR="001707D5" w:rsidRDefault="00E22F96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___________________________________________</w:t>
      </w:r>
      <w:r>
        <w:rPr>
          <w:rFonts w:eastAsia="Times New Roman" w:cs="Times New Roman"/>
        </w:rPr>
        <w:t>______________________________</w:t>
      </w:r>
    </w:p>
    <w:p w:rsidR="001707D5" w:rsidRDefault="00E22F96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______________________________durata ________________ anno _______________</w:t>
      </w:r>
    </w:p>
    <w:p w:rsidR="001707D5" w:rsidRDefault="00E22F96">
      <w:pPr>
        <w:pStyle w:val="Standard"/>
        <w:numPr>
          <w:ilvl w:val="0"/>
          <w:numId w:val="6"/>
        </w:numPr>
        <w:tabs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essere in possesso dei seguenti ulteriori titoli culturali e formativi:</w:t>
      </w:r>
    </w:p>
    <w:tbl>
      <w:tblPr>
        <w:tblW w:w="9535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2465"/>
        <w:gridCol w:w="2635"/>
      </w:tblGrid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Denominazione corso, master, convegno ecc.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Ente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Periodo (dal --</w:t>
            </w:r>
            <w:r>
              <w:rPr>
                <w:rFonts w:eastAsia="Times New Roman" w:cs="Times New Roman"/>
              </w:rPr>
              <w:t xml:space="preserve"> al)/N. ore</w:t>
            </w: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</w:tbl>
    <w:p w:rsidR="001707D5" w:rsidRDefault="001707D5">
      <w:pPr>
        <w:pStyle w:val="Standard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spacing w:before="100" w:after="100" w:line="100" w:lineRule="atLeast"/>
        <w:rPr>
          <w:rFonts w:eastAsia="Times New Roman" w:cs="Times New Roman"/>
        </w:rPr>
      </w:pPr>
    </w:p>
    <w:p w:rsidR="001707D5" w:rsidRDefault="00E22F96">
      <w:pPr>
        <w:pStyle w:val="Standard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di aver svolto servizio di assistenza specialistica con soggetti disabili come sotto indicato:</w:t>
      </w:r>
    </w:p>
    <w:tbl>
      <w:tblPr>
        <w:tblW w:w="9535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4"/>
        <w:gridCol w:w="2674"/>
        <w:gridCol w:w="1644"/>
        <w:gridCol w:w="2713"/>
      </w:tblGrid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Istituto scolastico/ente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Qualifica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Tipologia di rapporto *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Periodo</w:t>
            </w:r>
          </w:p>
          <w:p w:rsidR="001707D5" w:rsidRDefault="00E22F96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(dal ---- al)</w:t>
            </w: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  <w:tr w:rsidR="001707D5" w:rsidTr="001707D5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D5" w:rsidRDefault="001707D5">
            <w:pPr>
              <w:pStyle w:val="Standard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100" w:line="100" w:lineRule="atLeast"/>
              <w:rPr>
                <w:rFonts w:eastAsia="Times New Roman" w:cs="Times New Roman"/>
              </w:rPr>
            </w:pPr>
          </w:p>
        </w:tc>
      </w:tr>
    </w:tbl>
    <w:p w:rsidR="001707D5" w:rsidRDefault="00E22F96">
      <w:pPr>
        <w:pStyle w:val="Standard"/>
        <w:numPr>
          <w:ilvl w:val="0"/>
          <w:numId w:val="7"/>
        </w:numPr>
        <w:tabs>
          <w:tab w:val="left" w:pos="-36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autoSpaceDE w:val="0"/>
        <w:spacing w:before="100" w:after="100"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*Indicare</w:t>
      </w:r>
      <w:proofErr w:type="spellEnd"/>
      <w:r>
        <w:rPr>
          <w:rFonts w:eastAsia="Times New Roman" w:cs="Times New Roman"/>
        </w:rPr>
        <w:t xml:space="preserve"> “DIP” per rapporto di lavoro subordinato o “LP” per rapporto libero professionale o di collaborazione occasionale, coordinata e continuativa o a progetto.</w:t>
      </w:r>
    </w:p>
    <w:p w:rsidR="001707D5" w:rsidRDefault="00E22F96">
      <w:pPr>
        <w:pStyle w:val="Paragrafoelenco"/>
        <w:numPr>
          <w:ilvl w:val="0"/>
          <w:numId w:val="7"/>
        </w:numPr>
        <w:tabs>
          <w:tab w:val="left" w:pos="733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autoSpaceDE w:val="0"/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di avere preso visione dell’avviso di selezione e di conoscere ed accettare </w:t>
      </w:r>
      <w:r>
        <w:rPr>
          <w:rFonts w:eastAsia="Times New Roman" w:cs="Times New Roman"/>
          <w:color w:val="000000"/>
        </w:rPr>
        <w:t>tutte le condizioni ivi previste</w:t>
      </w:r>
    </w:p>
    <w:p w:rsidR="001707D5" w:rsidRDefault="00E22F96">
      <w:pPr>
        <w:pStyle w:val="Standard"/>
        <w:tabs>
          <w:tab w:val="left" w:pos="360"/>
          <w:tab w:val="left" w:pos="1080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spacing w:before="100" w:after="100" w:line="10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Il/La sottoscritto/a autorizza l’Amministrazione al trattamento dei dati personali, ai sensi della </w:t>
      </w:r>
      <w:proofErr w:type="spellStart"/>
      <w:r>
        <w:rPr>
          <w:rFonts w:eastAsia="Times New Roman" w:cs="Times New Roman"/>
        </w:rPr>
        <w:t>D.Lgs.</w:t>
      </w:r>
      <w:proofErr w:type="spellEnd"/>
      <w:r>
        <w:rPr>
          <w:rFonts w:eastAsia="Times New Roman" w:cs="Times New Roman"/>
        </w:rPr>
        <w:t xml:space="preserve"> n. 196/03, finalizzato agli adempimenti della procedura selettiva.</w:t>
      </w:r>
      <w:r>
        <w:rPr>
          <w:rFonts w:eastAsia="Times New Roman" w:cs="Times New Roman"/>
        </w:rPr>
        <w:br/>
      </w:r>
    </w:p>
    <w:p w:rsidR="001707D5" w:rsidRDefault="00E22F9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DATA                                             </w:t>
      </w:r>
      <w:r>
        <w:rPr>
          <w:rFonts w:eastAsia="Times New Roman" w:cs="Times New Roman"/>
        </w:rPr>
        <w:t xml:space="preserve">                                      FIRMA</w:t>
      </w:r>
    </w:p>
    <w:p w:rsidR="00840EA9" w:rsidRDefault="00840EA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rPr>
          <w:rFonts w:eastAsia="Times New Roman" w:cs="Times New Roman"/>
        </w:rPr>
      </w:pPr>
    </w:p>
    <w:p w:rsidR="00840EA9" w:rsidRDefault="00840EA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 w:line="100" w:lineRule="atLeast"/>
        <w:rPr>
          <w:rFonts w:eastAsia="Times New Roman" w:cs="Times New Roman"/>
        </w:rPr>
      </w:pPr>
    </w:p>
    <w:p w:rsidR="001707D5" w:rsidRDefault="00E22F9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Allega:</w:t>
      </w:r>
    </w:p>
    <w:p w:rsidR="001707D5" w:rsidRDefault="00E22F9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 copia non autenticata di un documento di identità in corso di validità</w:t>
      </w:r>
    </w:p>
    <w:sectPr w:rsidR="001707D5" w:rsidSect="001707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96" w:rsidRDefault="00E22F96" w:rsidP="001707D5">
      <w:r>
        <w:separator/>
      </w:r>
    </w:p>
  </w:endnote>
  <w:endnote w:type="continuationSeparator" w:id="0">
    <w:p w:rsidR="00E22F96" w:rsidRDefault="00E22F96" w:rsidP="0017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AsterLTSt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96" w:rsidRDefault="00E22F96" w:rsidP="001707D5">
      <w:r w:rsidRPr="001707D5">
        <w:rPr>
          <w:color w:val="000000"/>
        </w:rPr>
        <w:separator/>
      </w:r>
    </w:p>
  </w:footnote>
  <w:footnote w:type="continuationSeparator" w:id="0">
    <w:p w:rsidR="00E22F96" w:rsidRDefault="00E22F96" w:rsidP="0017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A30"/>
    <w:multiLevelType w:val="multilevel"/>
    <w:tmpl w:val="C52CAE14"/>
    <w:lvl w:ilvl="0">
      <w:numFmt w:val="bullet"/>
      <w:lvlText w:val=""/>
      <w:lvlJc w:val="left"/>
      <w:rPr>
        <w:rFonts w:ascii="Symbol" w:hAnsi="Symbol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F06157"/>
    <w:multiLevelType w:val="multilevel"/>
    <w:tmpl w:val="143CB0BC"/>
    <w:styleLink w:val="RTFNum3"/>
    <w:lvl w:ilvl="0">
      <w:numFmt w:val="bullet"/>
      <w:lvlText w:val="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2">
    <w:nsid w:val="21FA371C"/>
    <w:multiLevelType w:val="multilevel"/>
    <w:tmpl w:val="C9A07656"/>
    <w:styleLink w:val="WWNum4"/>
    <w:lvl w:ilvl="0">
      <w:start w:val="1"/>
      <w:numFmt w:val="lowerLetter"/>
      <w:lvlText w:val="%1)"/>
      <w:lvlJc w:val="left"/>
      <w:rPr>
        <w:rFonts w:cs="Constantia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373AA1"/>
    <w:multiLevelType w:val="multilevel"/>
    <w:tmpl w:val="0144D60E"/>
    <w:lvl w:ilvl="0">
      <w:numFmt w:val="bullet"/>
      <w:lvlText w:val=""/>
      <w:lvlJc w:val="left"/>
      <w:rPr>
        <w:rFonts w:ascii="Symbol" w:hAnsi="Symbol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C865E04"/>
    <w:multiLevelType w:val="multilevel"/>
    <w:tmpl w:val="F5FAFD98"/>
    <w:styleLink w:val="RTFNum2"/>
    <w:lvl w:ilvl="0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numFmt w:val="bullet"/>
      <w:lvlText w:val=""/>
      <w:lvlJc w:val="left"/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5">
    <w:nsid w:val="38C92C23"/>
    <w:multiLevelType w:val="multilevel"/>
    <w:tmpl w:val="FBCC4332"/>
    <w:lvl w:ilvl="0">
      <w:numFmt w:val="bullet"/>
      <w:lvlText w:val=""/>
      <w:lvlJc w:val="left"/>
      <w:rPr>
        <w:rFonts w:ascii="Symbol" w:hAnsi="Symbol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3621238"/>
    <w:multiLevelType w:val="multilevel"/>
    <w:tmpl w:val="3916674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7D5"/>
    <w:rsid w:val="001707D5"/>
    <w:rsid w:val="00840EA9"/>
    <w:rsid w:val="00E2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7D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707D5"/>
    <w:pPr>
      <w:suppressAutoHyphens/>
    </w:pPr>
  </w:style>
  <w:style w:type="paragraph" w:customStyle="1" w:styleId="Heading">
    <w:name w:val="Heading"/>
    <w:basedOn w:val="Standard"/>
    <w:next w:val="Textbody"/>
    <w:rsid w:val="001707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707D5"/>
    <w:pPr>
      <w:spacing w:after="120"/>
    </w:pPr>
  </w:style>
  <w:style w:type="paragraph" w:styleId="Elenco">
    <w:name w:val="List"/>
    <w:basedOn w:val="Textbody"/>
    <w:rsid w:val="001707D5"/>
  </w:style>
  <w:style w:type="paragraph" w:customStyle="1" w:styleId="Caption">
    <w:name w:val="Caption"/>
    <w:basedOn w:val="Standard"/>
    <w:rsid w:val="001707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07D5"/>
    <w:pPr>
      <w:suppressLineNumbers/>
    </w:pPr>
  </w:style>
  <w:style w:type="paragraph" w:styleId="NormaleWeb">
    <w:name w:val="Normal (Web)"/>
    <w:rsid w:val="001707D5"/>
    <w:pPr>
      <w:suppressAutoHyphens/>
      <w:autoSpaceDE w:val="0"/>
      <w:spacing w:before="100" w:after="100" w:line="100" w:lineRule="atLeast"/>
    </w:pPr>
    <w:rPr>
      <w:rFonts w:eastAsia="Times New Roman" w:cs="Times New Roman"/>
    </w:rPr>
  </w:style>
  <w:style w:type="paragraph" w:customStyle="1" w:styleId="Normal">
    <w:name w:val="[Normal]"/>
    <w:next w:val="NormaleWeb"/>
    <w:rsid w:val="001707D5"/>
    <w:pPr>
      <w:suppressAutoHyphens/>
      <w:autoSpaceDE w:val="0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707D5"/>
    <w:pPr>
      <w:suppressLineNumbers/>
    </w:pPr>
  </w:style>
  <w:style w:type="paragraph" w:styleId="Paragrafoelenco">
    <w:name w:val="List Paragraph"/>
    <w:basedOn w:val="Standard"/>
    <w:next w:val="NormaleWeb"/>
    <w:rsid w:val="001707D5"/>
    <w:pPr>
      <w:spacing w:after="200"/>
      <w:ind w:left="720"/>
    </w:pPr>
  </w:style>
  <w:style w:type="paragraph" w:customStyle="1" w:styleId="Default">
    <w:name w:val="Default"/>
    <w:basedOn w:val="Normal"/>
    <w:next w:val="NormaleWeb"/>
    <w:rsid w:val="001707D5"/>
    <w:pPr>
      <w:spacing w:line="100" w:lineRule="atLeast"/>
    </w:pPr>
    <w:rPr>
      <w:color w:val="000000"/>
    </w:rPr>
  </w:style>
  <w:style w:type="paragraph" w:customStyle="1" w:styleId="TableHeading">
    <w:name w:val="Table Heading"/>
    <w:basedOn w:val="TableContents"/>
    <w:rsid w:val="001707D5"/>
    <w:pPr>
      <w:jc w:val="center"/>
    </w:pPr>
    <w:rPr>
      <w:b/>
      <w:bCs/>
    </w:rPr>
  </w:style>
  <w:style w:type="paragraph" w:styleId="Titolo">
    <w:name w:val="Title"/>
    <w:basedOn w:val="Standard"/>
    <w:next w:val="Sottotitolo"/>
    <w:rsid w:val="001707D5"/>
    <w:pPr>
      <w:jc w:val="center"/>
    </w:pPr>
    <w:rPr>
      <w:b/>
      <w:bCs/>
    </w:rPr>
  </w:style>
  <w:style w:type="paragraph" w:styleId="Sottotitolo">
    <w:name w:val="Subtitle"/>
    <w:basedOn w:val="Standard"/>
    <w:next w:val="Textbody"/>
    <w:rsid w:val="001707D5"/>
    <w:rPr>
      <w:b/>
      <w:bCs/>
      <w:sz w:val="34"/>
    </w:rPr>
  </w:style>
  <w:style w:type="paragraph" w:customStyle="1" w:styleId="Textbodyindent">
    <w:name w:val="Text body indent"/>
    <w:basedOn w:val="Textbody"/>
    <w:rsid w:val="001707D5"/>
    <w:pPr>
      <w:spacing w:after="0"/>
      <w:ind w:left="283"/>
    </w:pPr>
  </w:style>
  <w:style w:type="paragraph" w:customStyle="1" w:styleId="INFRA">
    <w:name w:val="INFRA"/>
    <w:basedOn w:val="Standard"/>
    <w:next w:val="Normal"/>
    <w:rsid w:val="001707D5"/>
    <w:pPr>
      <w:spacing w:line="238" w:lineRule="atLeast"/>
      <w:ind w:firstLine="340"/>
      <w:jc w:val="both"/>
    </w:pPr>
    <w:rPr>
      <w:rFonts w:ascii="NewAsterLTStd" w:eastAsia="NewAsterLTStd" w:hAnsi="NewAsterLTStd" w:cs="NewAsterLTStd"/>
      <w:color w:val="000000"/>
      <w:sz w:val="20"/>
      <w:szCs w:val="20"/>
    </w:rPr>
  </w:style>
  <w:style w:type="paragraph" w:customStyle="1" w:styleId="WW-Predefinito">
    <w:name w:val="WW-Predefinito"/>
    <w:basedOn w:val="Normal"/>
    <w:next w:val="Standard"/>
    <w:rsid w:val="001707D5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2">
    <w:name w:val="RTF_Num 2 2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3">
    <w:name w:val="RTF_Num 2 3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4">
    <w:name w:val="RTF_Num 2 4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5">
    <w:name w:val="RTF_Num 2 5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6">
    <w:name w:val="RTF_Num 2 6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7">
    <w:name w:val="RTF_Num 2 7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8">
    <w:name w:val="RTF_Num 2 8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9">
    <w:name w:val="RTF_Num 2 9"/>
    <w:rsid w:val="001707D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CharacterStyle3">
    <w:name w:val="Character Style 3"/>
    <w:basedOn w:val="Carpredefinitoparagrafo"/>
    <w:rsid w:val="001707D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BulletSymbols">
    <w:name w:val="Bullet Symbols"/>
    <w:rsid w:val="001707D5"/>
    <w:rPr>
      <w:rFonts w:ascii="OpenSymbol" w:eastAsia="OpenSymbol" w:hAnsi="OpenSymbol" w:cs="OpenSymbol"/>
    </w:rPr>
  </w:style>
  <w:style w:type="character" w:customStyle="1" w:styleId="ListLabel3">
    <w:name w:val="ListLabel 3"/>
    <w:rsid w:val="001707D5"/>
    <w:rPr>
      <w:rFonts w:cs="Constantia"/>
      <w:szCs w:val="24"/>
    </w:rPr>
  </w:style>
  <w:style w:type="character" w:styleId="Enfasigrassetto">
    <w:name w:val="Strong"/>
    <w:basedOn w:val="Carpredefinitoparagrafo"/>
    <w:rsid w:val="001707D5"/>
    <w:rPr>
      <w:b/>
      <w:bCs/>
    </w:rPr>
  </w:style>
  <w:style w:type="numbering" w:customStyle="1" w:styleId="RTFNum2">
    <w:name w:val="RTF_Num 2"/>
    <w:basedOn w:val="Nessunelenco"/>
    <w:rsid w:val="001707D5"/>
    <w:pPr>
      <w:numPr>
        <w:numId w:val="1"/>
      </w:numPr>
    </w:pPr>
  </w:style>
  <w:style w:type="numbering" w:customStyle="1" w:styleId="RTFNum3">
    <w:name w:val="RTF_Num 3"/>
    <w:basedOn w:val="Nessunelenco"/>
    <w:rsid w:val="001707D5"/>
    <w:pPr>
      <w:numPr>
        <w:numId w:val="2"/>
      </w:numPr>
    </w:pPr>
  </w:style>
  <w:style w:type="numbering" w:customStyle="1" w:styleId="WWNum1">
    <w:name w:val="WWNum1"/>
    <w:basedOn w:val="Nessunelenco"/>
    <w:rsid w:val="001707D5"/>
    <w:pPr>
      <w:numPr>
        <w:numId w:val="3"/>
      </w:numPr>
    </w:pPr>
  </w:style>
  <w:style w:type="numbering" w:customStyle="1" w:styleId="WWNum4">
    <w:name w:val="WWNum4"/>
    <w:basedOn w:val="Nessunelenco"/>
    <w:rsid w:val="001707D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/assistenza%20anno%202018/assistenza%202019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473</Words>
  <Characters>2701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1</cp:revision>
  <cp:lastPrinted>2018-10-12T11:13:00Z</cp:lastPrinted>
  <dcterms:created xsi:type="dcterms:W3CDTF">2019-10-06T15:09:00Z</dcterms:created>
  <dcterms:modified xsi:type="dcterms:W3CDTF">2019-10-09T06:48:00Z</dcterms:modified>
</cp:coreProperties>
</file>